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21B6" w14:textId="77777777" w:rsidR="006C2E67" w:rsidRDefault="006C2E67" w:rsidP="00E554CB">
      <w:pPr>
        <w:spacing w:line="276" w:lineRule="auto"/>
        <w:rPr>
          <w:rFonts w:ascii="Century Gothic" w:hAnsi="Century Gothic"/>
          <w:sz w:val="1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660"/>
        <w:gridCol w:w="7121"/>
      </w:tblGrid>
      <w:tr w:rsidR="00220508" w14:paraId="59D921B9" w14:textId="77777777" w:rsidTr="00631B4F">
        <w:trPr>
          <w:cantSplit/>
          <w:trHeight w:val="416"/>
        </w:trPr>
        <w:tc>
          <w:tcPr>
            <w:tcW w:w="2660" w:type="dxa"/>
          </w:tcPr>
          <w:p w14:paraId="59D921B7" w14:textId="77777777" w:rsidR="00220508" w:rsidRDefault="00A3275A" w:rsidP="00E554CB">
            <w:pPr>
              <w:pStyle w:val="Header"/>
              <w:spacing w:line="276" w:lineRule="auto"/>
              <w:ind w:left="-113"/>
              <w:jc w:val="lef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  <w:lang w:eastAsia="en-GB"/>
              </w:rPr>
              <w:drawing>
                <wp:inline distT="0" distB="0" distL="0" distR="0" wp14:anchorId="59D92267" wp14:editId="59D92268">
                  <wp:extent cx="1497965" cy="422275"/>
                  <wp:effectExtent l="0" t="0" r="6985" b="0"/>
                  <wp:docPr id="1" name="Picture 1" descr="LJMU 2013 whit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JMU 2013 whit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vAlign w:val="center"/>
          </w:tcPr>
          <w:p w14:paraId="59D921B8" w14:textId="458A22E2" w:rsidR="00220508" w:rsidRPr="00C905EF" w:rsidRDefault="003A206B" w:rsidP="00E554CB">
            <w:pPr>
              <w:pStyle w:val="Header"/>
              <w:spacing w:line="276" w:lineRule="auto"/>
              <w:jc w:val="right"/>
              <w:rPr>
                <w:rFonts w:ascii="Century Gothic" w:hAnsi="Century Gothic"/>
                <w:color w:val="404040"/>
                <w:sz w:val="52"/>
              </w:rPr>
            </w:pPr>
            <w:r w:rsidRPr="00C905EF">
              <w:rPr>
                <w:rFonts w:ascii="Century Gothic" w:hAnsi="Century Gothic"/>
                <w:color w:val="404040"/>
                <w:sz w:val="52"/>
              </w:rPr>
              <w:t xml:space="preserve">LJMU </w:t>
            </w:r>
            <w:r w:rsidR="00E20DB0">
              <w:rPr>
                <w:rFonts w:ascii="Century Gothic" w:hAnsi="Century Gothic"/>
                <w:b/>
                <w:color w:val="404040"/>
                <w:sz w:val="52"/>
              </w:rPr>
              <w:t xml:space="preserve">Learning Support </w:t>
            </w:r>
            <w:r w:rsidR="00E20DB0" w:rsidRPr="001E0A14">
              <w:rPr>
                <w:rFonts w:ascii="Century Gothic" w:hAnsi="Century Gothic"/>
                <w:b/>
                <w:color w:val="404040"/>
                <w:sz w:val="52"/>
              </w:rPr>
              <w:t>Bri</w:t>
            </w:r>
            <w:bookmarkStart w:id="0" w:name="_GoBack"/>
            <w:bookmarkEnd w:id="0"/>
            <w:r w:rsidR="00E20DB0" w:rsidRPr="001E0A14">
              <w:rPr>
                <w:rFonts w:ascii="Century Gothic" w:hAnsi="Century Gothic"/>
                <w:b/>
                <w:color w:val="404040"/>
                <w:sz w:val="52"/>
              </w:rPr>
              <w:t>ef</w:t>
            </w:r>
          </w:p>
        </w:tc>
      </w:tr>
    </w:tbl>
    <w:p w14:paraId="59D921BA" w14:textId="77777777" w:rsidR="00FC2A47" w:rsidRDefault="00FC2A47" w:rsidP="00E554CB">
      <w:pPr>
        <w:spacing w:line="276" w:lineRule="auto"/>
      </w:pPr>
    </w:p>
    <w:p w14:paraId="59D921BB" w14:textId="77777777" w:rsidR="00FC2A47" w:rsidRPr="00FC2A47" w:rsidRDefault="00FC2A47" w:rsidP="00E554CB">
      <w:pPr>
        <w:spacing w:after="120" w:line="276" w:lineRule="auto"/>
        <w:rPr>
          <w:rFonts w:ascii="Century Gothic" w:hAnsi="Century Gothic"/>
          <w:b/>
          <w:color w:val="404040"/>
          <w:sz w:val="28"/>
        </w:rPr>
      </w:pPr>
      <w:r>
        <w:rPr>
          <w:rFonts w:ascii="Century Gothic" w:hAnsi="Century Gothic"/>
          <w:b/>
          <w:color w:val="404040"/>
          <w:sz w:val="28"/>
        </w:rPr>
        <w:t>Lesson Details</w:t>
      </w:r>
    </w:p>
    <w:tbl>
      <w:tblPr>
        <w:tblW w:w="978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22"/>
        <w:gridCol w:w="426"/>
        <w:gridCol w:w="425"/>
        <w:gridCol w:w="254"/>
        <w:gridCol w:w="171"/>
        <w:gridCol w:w="992"/>
        <w:gridCol w:w="2097"/>
        <w:gridCol w:w="817"/>
        <w:gridCol w:w="33"/>
        <w:gridCol w:w="851"/>
        <w:gridCol w:w="425"/>
        <w:gridCol w:w="425"/>
        <w:gridCol w:w="1560"/>
        <w:gridCol w:w="283"/>
      </w:tblGrid>
      <w:tr w:rsidR="001E0A14" w14:paraId="59D921C5" w14:textId="77777777" w:rsidTr="00631B4F">
        <w:trPr>
          <w:cantSplit/>
          <w:trHeight w:val="397"/>
        </w:trPr>
        <w:tc>
          <w:tcPr>
            <w:tcW w:w="2127" w:type="dxa"/>
            <w:gridSpan w:val="4"/>
            <w:shd w:val="clear" w:color="auto" w:fill="D9D9D9" w:themeFill="background1" w:themeFillShade="D9"/>
            <w:vAlign w:val="bottom"/>
          </w:tcPr>
          <w:p w14:paraId="59D921BC" w14:textId="5AEF1564" w:rsidR="001E0A14" w:rsidRPr="00554CF1" w:rsidRDefault="001E0A14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Teaching Assistant </w:t>
            </w:r>
          </w:p>
        </w:tc>
        <w:tc>
          <w:tcPr>
            <w:tcW w:w="3260" w:type="dxa"/>
            <w:gridSpan w:val="3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BD" w14:textId="77777777" w:rsidR="001E0A14" w:rsidRPr="0062534C" w:rsidRDefault="001E0A14" w:rsidP="00E554CB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59D921BE" w14:textId="77777777" w:rsidR="001E0A14" w:rsidRPr="00554CF1" w:rsidRDefault="001E0A14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Class</w:t>
            </w:r>
          </w:p>
        </w:tc>
        <w:tc>
          <w:tcPr>
            <w:tcW w:w="851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BF" w14:textId="77777777" w:rsidR="001E0A14" w:rsidRPr="0062534C" w:rsidRDefault="001E0A14" w:rsidP="00E554CB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59D921C0" w14:textId="6CD4853F" w:rsidR="001E0A14" w:rsidRPr="00554CF1" w:rsidRDefault="001E0A14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54CF1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560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C3" w14:textId="597C99CD" w:rsidR="001E0A14" w:rsidRPr="0062534C" w:rsidRDefault="001E0A14" w:rsidP="00E554CB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14:paraId="59D921C4" w14:textId="77777777" w:rsidR="001E0A14" w:rsidRPr="003A206B" w:rsidRDefault="001E0A14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2"/>
                <w:szCs w:val="20"/>
              </w:rPr>
            </w:pPr>
          </w:p>
        </w:tc>
      </w:tr>
      <w:tr w:rsidR="003A206B" w14:paraId="59D921CF" w14:textId="77777777" w:rsidTr="00631B4F">
        <w:trPr>
          <w:cantSplit/>
          <w:trHeight w:val="397"/>
        </w:trPr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59D921C6" w14:textId="77777777" w:rsidR="003A206B" w:rsidRPr="00554CF1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54CF1">
              <w:rPr>
                <w:rFonts w:ascii="Century Gothic" w:hAnsi="Century Gothic"/>
                <w:b/>
                <w:sz w:val="20"/>
                <w:szCs w:val="20"/>
              </w:rPr>
              <w:t>Lesson</w:t>
            </w:r>
          </w:p>
        </w:tc>
        <w:tc>
          <w:tcPr>
            <w:tcW w:w="426" w:type="dxa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C7" w14:textId="77777777" w:rsidR="003A206B" w:rsidRPr="0062534C" w:rsidRDefault="003A206B" w:rsidP="00E554CB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59D921C8" w14:textId="77777777" w:rsidR="003A206B" w:rsidRPr="00554CF1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54CF1">
              <w:rPr>
                <w:rFonts w:ascii="Century Gothic" w:hAnsi="Century Gothic"/>
                <w:b/>
                <w:sz w:val="20"/>
                <w:szCs w:val="20"/>
              </w:rPr>
              <w:t>of</w:t>
            </w:r>
          </w:p>
        </w:tc>
        <w:tc>
          <w:tcPr>
            <w:tcW w:w="425" w:type="dxa"/>
            <w:gridSpan w:val="2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C9" w14:textId="77777777" w:rsidR="003A206B" w:rsidRPr="0062534C" w:rsidRDefault="003A206B" w:rsidP="00E554CB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CA" w14:textId="77777777" w:rsidR="003A206B" w:rsidRPr="00554CF1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54CF1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2914" w:type="dxa"/>
            <w:gridSpan w:val="2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CB" w14:textId="77777777" w:rsidR="003A206B" w:rsidRPr="0062534C" w:rsidRDefault="003A206B" w:rsidP="00E554CB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1309" w:type="dxa"/>
            <w:gridSpan w:val="3"/>
            <w:shd w:val="clear" w:color="auto" w:fill="D9D9D9" w:themeFill="background1" w:themeFillShade="D9"/>
            <w:vAlign w:val="bottom"/>
          </w:tcPr>
          <w:p w14:paraId="59D921CC" w14:textId="77777777" w:rsidR="003A206B" w:rsidRPr="00554CF1" w:rsidRDefault="005E5C9A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 w:rsidR="009251D2">
              <w:rPr>
                <w:rFonts w:ascii="Century Gothic" w:hAnsi="Century Gothic"/>
                <w:b/>
                <w:sz w:val="20"/>
                <w:szCs w:val="20"/>
              </w:rPr>
              <w:t>/Topic</w:t>
            </w:r>
          </w:p>
        </w:tc>
        <w:tc>
          <w:tcPr>
            <w:tcW w:w="1985" w:type="dxa"/>
            <w:gridSpan w:val="2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CD" w14:textId="77777777" w:rsidR="003A206B" w:rsidRPr="0062534C" w:rsidRDefault="003A206B" w:rsidP="00E554CB">
            <w:pPr>
              <w:pStyle w:val="Header"/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14:paraId="59D921CE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2"/>
                <w:szCs w:val="20"/>
              </w:rPr>
            </w:pPr>
          </w:p>
        </w:tc>
      </w:tr>
      <w:tr w:rsidR="003A206B" w:rsidRPr="003A206B" w14:paraId="59D921D9" w14:textId="77777777" w:rsidTr="00631B4F">
        <w:trPr>
          <w:cantSplit/>
          <w:trHeight w:val="113"/>
        </w:trPr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59D921D0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D1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59D921D2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D3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9D921D4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8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D5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1309" w:type="dxa"/>
            <w:gridSpan w:val="3"/>
            <w:shd w:val="clear" w:color="auto" w:fill="D9D9D9" w:themeFill="background1" w:themeFillShade="D9"/>
            <w:vAlign w:val="bottom"/>
          </w:tcPr>
          <w:p w14:paraId="59D921D6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b/>
                <w:sz w:val="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14:paraId="59D921D7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14:paraId="59D921D8" w14:textId="77777777" w:rsidR="003A206B" w:rsidRPr="003A206B" w:rsidRDefault="003A206B" w:rsidP="00E554CB">
            <w:pPr>
              <w:pStyle w:val="Header"/>
              <w:spacing w:line="276" w:lineRule="auto"/>
              <w:jc w:val="left"/>
              <w:rPr>
                <w:rFonts w:ascii="Century Gothic" w:hAnsi="Century Gothic"/>
                <w:sz w:val="8"/>
                <w:szCs w:val="20"/>
              </w:rPr>
            </w:pPr>
          </w:p>
        </w:tc>
      </w:tr>
    </w:tbl>
    <w:p w14:paraId="59D921DA" w14:textId="77777777" w:rsidR="006C2E67" w:rsidRDefault="006C2E67" w:rsidP="00E554CB">
      <w:pPr>
        <w:spacing w:line="276" w:lineRule="auto"/>
        <w:rPr>
          <w:rFonts w:ascii="Century Gothic" w:hAnsi="Century Gothic"/>
          <w:sz w:val="18"/>
        </w:rPr>
      </w:pPr>
    </w:p>
    <w:p w14:paraId="59D921DC" w14:textId="3720F579" w:rsidR="00CD79E5" w:rsidRPr="00CD79E5" w:rsidRDefault="00FA29B6" w:rsidP="00E554CB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after="120" w:line="276" w:lineRule="auto"/>
        <w:jc w:val="left"/>
        <w:rPr>
          <w:rFonts w:ascii="Century Gothic" w:hAnsi="Century Gothic"/>
          <w:i/>
          <w:color w:val="404040"/>
          <w:sz w:val="6"/>
        </w:rPr>
      </w:pPr>
      <w:r>
        <w:rPr>
          <w:rFonts w:ascii="Century Gothic" w:hAnsi="Century Gothic"/>
          <w:b/>
          <w:color w:val="404040"/>
          <w:sz w:val="28"/>
        </w:rPr>
        <w:t>Learning Intentions</w:t>
      </w:r>
    </w:p>
    <w:tbl>
      <w:tblPr>
        <w:tblW w:w="975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25"/>
        <w:gridCol w:w="4733"/>
      </w:tblGrid>
      <w:tr w:rsidR="006C2E67" w:rsidRPr="00760B5F" w14:paraId="59D921E2" w14:textId="77777777" w:rsidTr="00E554CB">
        <w:trPr>
          <w:cantSplit/>
          <w:trHeight w:val="57"/>
        </w:trPr>
        <w:tc>
          <w:tcPr>
            <w:tcW w:w="5025" w:type="dxa"/>
            <w:shd w:val="clear" w:color="auto" w:fill="D9D9D9" w:themeFill="background1" w:themeFillShade="D9"/>
          </w:tcPr>
          <w:p w14:paraId="59D921DF" w14:textId="718566EB" w:rsidR="00A908B7" w:rsidRPr="001E0A14" w:rsidRDefault="00E279AD" w:rsidP="00E554CB">
            <w:pPr>
              <w:spacing w:line="276" w:lineRule="auto"/>
              <w:jc w:val="left"/>
            </w:pPr>
            <w:r>
              <w:rPr>
                <w:rFonts w:ascii="Century Gothic" w:hAnsi="Century Gothic"/>
                <w:b/>
                <w:sz w:val="18"/>
              </w:rPr>
              <w:t>Lesson focus</w:t>
            </w:r>
          </w:p>
        </w:tc>
        <w:tc>
          <w:tcPr>
            <w:tcW w:w="4733" w:type="dxa"/>
            <w:shd w:val="clear" w:color="auto" w:fill="D9D9D9" w:themeFill="background1" w:themeFillShade="D9"/>
          </w:tcPr>
          <w:p w14:paraId="59D921E1" w14:textId="6AFF0A25" w:rsidR="00A908B7" w:rsidRPr="001E0A14" w:rsidRDefault="001E0A14" w:rsidP="00E554CB">
            <w:pPr>
              <w:spacing w:line="276" w:lineRule="auto"/>
              <w:jc w:val="left"/>
              <w:rPr>
                <w:rFonts w:ascii="Century Gothic" w:hAnsi="Century Gothic"/>
                <w:b/>
                <w:sz w:val="18"/>
              </w:rPr>
            </w:pPr>
            <w:r w:rsidRPr="001E0A14">
              <w:rPr>
                <w:rFonts w:ascii="Century Gothic" w:hAnsi="Century Gothic"/>
                <w:b/>
                <w:sz w:val="18"/>
              </w:rPr>
              <w:t>Keywords</w:t>
            </w:r>
          </w:p>
        </w:tc>
      </w:tr>
      <w:tr w:rsidR="006C2E67" w:rsidRPr="0062534C" w14:paraId="59D921E5" w14:textId="77777777" w:rsidTr="00E554CB">
        <w:trPr>
          <w:trHeight w:val="1134"/>
        </w:trPr>
        <w:tc>
          <w:tcPr>
            <w:tcW w:w="5025" w:type="dxa"/>
          </w:tcPr>
          <w:p w14:paraId="59D921E3" w14:textId="6EE388F8" w:rsidR="006C2E67" w:rsidRPr="00594FC7" w:rsidRDefault="006C2E67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4733" w:type="dxa"/>
          </w:tcPr>
          <w:p w14:paraId="59D921E4" w14:textId="711933C2" w:rsidR="006C2E67" w:rsidRPr="00594FC7" w:rsidRDefault="006C2E67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</w:tbl>
    <w:p w14:paraId="59D921FA" w14:textId="77777777" w:rsidR="00CE7FF9" w:rsidRPr="00CE7FF9" w:rsidRDefault="00CE7FF9" w:rsidP="00E554CB">
      <w:pPr>
        <w:spacing w:line="276" w:lineRule="auto"/>
        <w:rPr>
          <w:sz w:val="12"/>
        </w:rPr>
      </w:pPr>
    </w:p>
    <w:tbl>
      <w:tblPr>
        <w:tblW w:w="975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18"/>
        <w:gridCol w:w="4740"/>
      </w:tblGrid>
      <w:tr w:rsidR="00857749" w:rsidRPr="00A427D5" w14:paraId="59D921FF" w14:textId="77777777" w:rsidTr="00E554CB">
        <w:trPr>
          <w:cantSplit/>
          <w:tblHeader/>
        </w:trPr>
        <w:tc>
          <w:tcPr>
            <w:tcW w:w="5018" w:type="dxa"/>
            <w:shd w:val="clear" w:color="auto" w:fill="D9D9D9" w:themeFill="background1" w:themeFillShade="D9"/>
          </w:tcPr>
          <w:p w14:paraId="59D921FC" w14:textId="675742DD" w:rsidR="00857749" w:rsidRPr="001E0A14" w:rsidRDefault="001E0A14" w:rsidP="00E554CB">
            <w:pPr>
              <w:spacing w:line="276" w:lineRule="auto"/>
              <w:jc w:val="left"/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b/>
                <w:sz w:val="18"/>
              </w:rPr>
              <w:t>Individual</w:t>
            </w:r>
            <w:r w:rsidR="00863B79">
              <w:rPr>
                <w:rFonts w:ascii="Century Gothic" w:hAnsi="Century Gothic"/>
                <w:b/>
                <w:sz w:val="18"/>
              </w:rPr>
              <w:t>s</w:t>
            </w:r>
            <w:r w:rsidR="00E45AD1">
              <w:rPr>
                <w:rFonts w:ascii="Century Gothic" w:hAnsi="Century Gothic"/>
                <w:b/>
                <w:sz w:val="18"/>
              </w:rPr>
              <w:t xml:space="preserve"> to be Supported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14:paraId="59D921FE" w14:textId="01B53890" w:rsidR="00857749" w:rsidRPr="00E279AD" w:rsidRDefault="001E0A14" w:rsidP="00E554CB">
            <w:pPr>
              <w:spacing w:line="276" w:lineRule="auto"/>
              <w:jc w:val="lef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Role of Teaching Assistant </w:t>
            </w:r>
          </w:p>
        </w:tc>
      </w:tr>
      <w:tr w:rsidR="00857749" w:rsidRPr="0062534C" w14:paraId="59D92216" w14:textId="77777777" w:rsidTr="00E554CB">
        <w:trPr>
          <w:trHeight w:val="1134"/>
        </w:trPr>
        <w:tc>
          <w:tcPr>
            <w:tcW w:w="5018" w:type="dxa"/>
          </w:tcPr>
          <w:p w14:paraId="59D92214" w14:textId="07D4912B" w:rsidR="00857749" w:rsidRPr="00594FC7" w:rsidRDefault="00857749" w:rsidP="00E554CB">
            <w:pPr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40" w:type="dxa"/>
          </w:tcPr>
          <w:p w14:paraId="59D92215" w14:textId="7B2CFC36" w:rsidR="00857749" w:rsidRPr="00594FC7" w:rsidRDefault="00857749" w:rsidP="00E554CB">
            <w:pPr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59D92217" w14:textId="7828EFBB" w:rsidR="00220508" w:rsidRDefault="00220508" w:rsidP="00E554CB">
      <w:pPr>
        <w:spacing w:line="276" w:lineRule="auto"/>
        <w:rPr>
          <w:sz w:val="12"/>
        </w:rPr>
      </w:pPr>
    </w:p>
    <w:p w14:paraId="5581E0C7" w14:textId="03BECFE3" w:rsidR="00FA29B6" w:rsidRPr="00220508" w:rsidRDefault="00FA29B6" w:rsidP="00E554CB">
      <w:pPr>
        <w:spacing w:after="120" w:line="276" w:lineRule="auto"/>
        <w:rPr>
          <w:sz w:val="12"/>
        </w:rPr>
      </w:pPr>
      <w:r w:rsidRPr="00C905EF">
        <w:rPr>
          <w:rFonts w:ascii="Century Gothic" w:hAnsi="Century Gothic"/>
          <w:b/>
          <w:color w:val="404040"/>
          <w:sz w:val="28"/>
        </w:rPr>
        <w:t>S</w:t>
      </w:r>
      <w:r>
        <w:rPr>
          <w:rFonts w:ascii="Century Gothic" w:hAnsi="Century Gothic"/>
          <w:b/>
          <w:color w:val="404040"/>
          <w:sz w:val="28"/>
        </w:rPr>
        <w:t>upport S</w:t>
      </w:r>
      <w:r w:rsidRPr="00C905EF">
        <w:rPr>
          <w:rFonts w:ascii="Century Gothic" w:hAnsi="Century Gothic"/>
          <w:b/>
          <w:color w:val="404040"/>
          <w:sz w:val="28"/>
        </w:rPr>
        <w:t>chedule</w:t>
      </w:r>
    </w:p>
    <w:tbl>
      <w:tblPr>
        <w:tblW w:w="975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8"/>
        <w:gridCol w:w="4556"/>
        <w:gridCol w:w="4284"/>
      </w:tblGrid>
      <w:tr w:rsidR="00FA29B6" w:rsidRPr="00554CF1" w14:paraId="60A2DAD0" w14:textId="77777777" w:rsidTr="00E554CB">
        <w:trPr>
          <w:tblHeader/>
        </w:trPr>
        <w:tc>
          <w:tcPr>
            <w:tcW w:w="918" w:type="dxa"/>
            <w:shd w:val="clear" w:color="auto" w:fill="D9D9D9" w:themeFill="background1" w:themeFillShade="D9"/>
          </w:tcPr>
          <w:p w14:paraId="1807246E" w14:textId="4490BECC" w:rsidR="00FA29B6" w:rsidRPr="00FA29B6" w:rsidRDefault="00FA29B6" w:rsidP="00E554CB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Time 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14:paraId="48C71286" w14:textId="421F4B06" w:rsidR="00FA29B6" w:rsidRPr="00FA29B6" w:rsidRDefault="00FA29B6" w:rsidP="00E554CB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The Teaching Assistant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14:paraId="63C03AF6" w14:textId="6E6751BD" w:rsidR="00FA29B6" w:rsidRPr="00FA29B6" w:rsidRDefault="00FA29B6" w:rsidP="00E554CB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The Learners</w:t>
            </w:r>
          </w:p>
        </w:tc>
      </w:tr>
      <w:tr w:rsidR="00FA29B6" w:rsidRPr="0062534C" w14:paraId="52F499AE" w14:textId="77777777" w:rsidTr="00E554CB">
        <w:trPr>
          <w:cantSplit/>
          <w:trHeight w:val="850"/>
        </w:trPr>
        <w:tc>
          <w:tcPr>
            <w:tcW w:w="918" w:type="dxa"/>
          </w:tcPr>
          <w:p w14:paraId="62B14988" w14:textId="0D3A9A8A" w:rsidR="00FA29B6" w:rsidRPr="0062534C" w:rsidRDefault="00FA29B6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4556" w:type="dxa"/>
          </w:tcPr>
          <w:p w14:paraId="465EDCCB" w14:textId="28EFA932" w:rsidR="00FA29B6" w:rsidRPr="0062534C" w:rsidRDefault="00FA29B6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4284" w:type="dxa"/>
          </w:tcPr>
          <w:p w14:paraId="40493149" w14:textId="7D61B87E" w:rsidR="00FA29B6" w:rsidRPr="0062534C" w:rsidRDefault="00FA29B6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863B79" w:rsidRPr="0062534C" w14:paraId="1963136C" w14:textId="77777777" w:rsidTr="00E554CB">
        <w:trPr>
          <w:cantSplit/>
          <w:trHeight w:val="850"/>
        </w:trPr>
        <w:tc>
          <w:tcPr>
            <w:tcW w:w="918" w:type="dxa"/>
          </w:tcPr>
          <w:p w14:paraId="21B5BD59" w14:textId="0ED4A3F3" w:rsidR="00863B79" w:rsidRDefault="00863B79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4556" w:type="dxa"/>
          </w:tcPr>
          <w:p w14:paraId="542DD460" w14:textId="3DEED7AC" w:rsidR="00863B79" w:rsidRPr="0062534C" w:rsidRDefault="00863B79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4284" w:type="dxa"/>
          </w:tcPr>
          <w:p w14:paraId="7D3946EE" w14:textId="3F5BC058" w:rsidR="00863B79" w:rsidRDefault="00863B79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863B79" w:rsidRPr="0062534C" w14:paraId="249BA108" w14:textId="77777777" w:rsidTr="00E554CB">
        <w:trPr>
          <w:cantSplit/>
          <w:trHeight w:val="850"/>
        </w:trPr>
        <w:tc>
          <w:tcPr>
            <w:tcW w:w="918" w:type="dxa"/>
          </w:tcPr>
          <w:p w14:paraId="23DB20C5" w14:textId="1714FCF6" w:rsidR="00863B79" w:rsidRPr="0062534C" w:rsidRDefault="00863B79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4556" w:type="dxa"/>
          </w:tcPr>
          <w:p w14:paraId="2884FD02" w14:textId="0543DA29" w:rsidR="00863B79" w:rsidRPr="0062534C" w:rsidRDefault="00863B79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4284" w:type="dxa"/>
          </w:tcPr>
          <w:p w14:paraId="10EB0E98" w14:textId="0EA2592D" w:rsidR="00863B79" w:rsidRPr="0062534C" w:rsidRDefault="00863B79" w:rsidP="00E554CB">
            <w:pPr>
              <w:spacing w:line="276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</w:tbl>
    <w:p w14:paraId="59D92266" w14:textId="3F26199D" w:rsidR="00BD4A90" w:rsidRPr="002F43DE" w:rsidRDefault="002F43DE" w:rsidP="00E554CB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before="120" w:after="120" w:line="276" w:lineRule="auto"/>
        <w:jc w:val="left"/>
        <w:rPr>
          <w:rFonts w:ascii="Century Gothic" w:hAnsi="Century Gothic"/>
          <w:b/>
          <w:color w:val="404040" w:themeColor="text1" w:themeTint="BF"/>
          <w:sz w:val="28"/>
        </w:rPr>
      </w:pPr>
      <w:r w:rsidRPr="002F43DE">
        <w:rPr>
          <w:rFonts w:ascii="Century Gothic" w:hAnsi="Century Gothic"/>
          <w:b/>
          <w:color w:val="404040" w:themeColor="text1" w:themeTint="BF"/>
          <w:sz w:val="28"/>
        </w:rPr>
        <w:t>Evaluation</w:t>
      </w:r>
    </w:p>
    <w:tbl>
      <w:tblPr>
        <w:tblW w:w="975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18"/>
        <w:gridCol w:w="4740"/>
      </w:tblGrid>
      <w:tr w:rsidR="002F43DE" w:rsidRPr="00E279AD" w14:paraId="6724A9C6" w14:textId="77777777" w:rsidTr="00E554CB">
        <w:trPr>
          <w:cantSplit/>
          <w:tblHeader/>
        </w:trPr>
        <w:tc>
          <w:tcPr>
            <w:tcW w:w="5018" w:type="dxa"/>
            <w:shd w:val="clear" w:color="auto" w:fill="D9D9D9" w:themeFill="background1" w:themeFillShade="D9"/>
          </w:tcPr>
          <w:p w14:paraId="4706CC30" w14:textId="4C110B40" w:rsidR="002F43DE" w:rsidRPr="001E0A14" w:rsidRDefault="00E554CB" w:rsidP="00E554CB">
            <w:pPr>
              <w:spacing w:line="276" w:lineRule="auto"/>
              <w:jc w:val="left"/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Feedback from </w:t>
            </w:r>
            <w:r w:rsidR="002F43DE">
              <w:rPr>
                <w:rFonts w:ascii="Century Gothic" w:hAnsi="Century Gothic"/>
                <w:b/>
                <w:sz w:val="18"/>
              </w:rPr>
              <w:t>Teaching Assistant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14:paraId="6AD421E1" w14:textId="7C6FA226" w:rsidR="002F43DE" w:rsidRPr="00E279AD" w:rsidRDefault="002F43DE" w:rsidP="00E554CB">
            <w:pPr>
              <w:spacing w:line="276" w:lineRule="auto"/>
              <w:jc w:val="left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Actions for Next Lesson</w:t>
            </w:r>
          </w:p>
        </w:tc>
      </w:tr>
      <w:tr w:rsidR="002F43DE" w:rsidRPr="003774DA" w14:paraId="73B444F3" w14:textId="77777777" w:rsidTr="00E554CB">
        <w:trPr>
          <w:trHeight w:val="2433"/>
        </w:trPr>
        <w:tc>
          <w:tcPr>
            <w:tcW w:w="5018" w:type="dxa"/>
          </w:tcPr>
          <w:p w14:paraId="7115A920" w14:textId="7742D3D2" w:rsidR="002F43DE" w:rsidRPr="00594FC7" w:rsidRDefault="002F43DE" w:rsidP="00E554CB">
            <w:pPr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40" w:type="dxa"/>
          </w:tcPr>
          <w:p w14:paraId="670631E0" w14:textId="25D73A98" w:rsidR="002F43DE" w:rsidRPr="00594FC7" w:rsidRDefault="002F43DE" w:rsidP="00E554CB">
            <w:pPr>
              <w:spacing w:line="276" w:lineRule="auto"/>
              <w:jc w:val="lef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4490727A" w14:textId="77777777" w:rsidR="002F43DE" w:rsidRDefault="002F43DE" w:rsidP="00E554CB">
      <w:pPr>
        <w:numPr>
          <w:ilvl w:val="12"/>
          <w:numId w:val="0"/>
        </w:numPr>
        <w:tabs>
          <w:tab w:val="left" w:pos="2268"/>
        </w:tabs>
        <w:overflowPunct w:val="0"/>
        <w:adjustRightInd w:val="0"/>
        <w:spacing w:before="120" w:after="120" w:line="276" w:lineRule="auto"/>
        <w:jc w:val="left"/>
        <w:rPr>
          <w:rFonts w:ascii="Century Gothic" w:hAnsi="Century Gothic"/>
          <w:sz w:val="18"/>
        </w:rPr>
      </w:pPr>
    </w:p>
    <w:sectPr w:rsidR="002F43DE" w:rsidSect="00E554CB">
      <w:headerReference w:type="default" r:id="rId12"/>
      <w:footerReference w:type="default" r:id="rId13"/>
      <w:pgSz w:w="11906" w:h="16838"/>
      <w:pgMar w:top="1247" w:right="991" w:bottom="1135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9226B" w14:textId="77777777" w:rsidR="00950F95" w:rsidRDefault="00950F95">
      <w:r>
        <w:separator/>
      </w:r>
    </w:p>
  </w:endnote>
  <w:endnote w:type="continuationSeparator" w:id="0">
    <w:p w14:paraId="59D9226C" w14:textId="77777777" w:rsidR="00950F95" w:rsidRDefault="009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226E" w14:textId="191EFF45" w:rsidR="006C2E67" w:rsidRPr="00E554CB" w:rsidRDefault="00DE1903" w:rsidP="00E554CB">
    <w:pPr>
      <w:pStyle w:val="Footer"/>
      <w:tabs>
        <w:tab w:val="clear" w:pos="9026"/>
        <w:tab w:val="right" w:pos="10065"/>
      </w:tabs>
      <w:jc w:val="left"/>
      <w:rPr>
        <w:rFonts w:ascii="Century Gothic" w:hAnsi="Century Gothic"/>
        <w:sz w:val="20"/>
        <w:szCs w:val="20"/>
      </w:rPr>
    </w:pPr>
    <w:r w:rsidRPr="00E554CB">
      <w:rPr>
        <w:rFonts w:ascii="Century Gothic" w:hAnsi="Century Gothic"/>
        <w:sz w:val="20"/>
        <w:szCs w:val="20"/>
      </w:rPr>
      <w:tab/>
    </w:r>
    <w:r w:rsidR="00220508" w:rsidRPr="00E554CB">
      <w:rPr>
        <w:rFonts w:ascii="Century Gothic" w:hAnsi="Century Gothic"/>
        <w:sz w:val="20"/>
        <w:szCs w:val="20"/>
      </w:rPr>
      <w:t xml:space="preserve">Page </w:t>
    </w:r>
    <w:r w:rsidR="00220508" w:rsidRPr="00E554CB">
      <w:rPr>
        <w:rFonts w:ascii="Century Gothic" w:hAnsi="Century Gothic"/>
        <w:b/>
        <w:bCs/>
        <w:sz w:val="20"/>
        <w:szCs w:val="20"/>
      </w:rPr>
      <w:fldChar w:fldCharType="begin"/>
    </w:r>
    <w:r w:rsidR="00220508" w:rsidRPr="00E554CB">
      <w:rPr>
        <w:rFonts w:ascii="Century Gothic" w:hAnsi="Century Gothic"/>
        <w:b/>
        <w:bCs/>
        <w:sz w:val="20"/>
        <w:szCs w:val="20"/>
      </w:rPr>
      <w:instrText xml:space="preserve"> PAGE </w:instrText>
    </w:r>
    <w:r w:rsidR="00220508" w:rsidRPr="00E554CB">
      <w:rPr>
        <w:rFonts w:ascii="Century Gothic" w:hAnsi="Century Gothic"/>
        <w:b/>
        <w:bCs/>
        <w:sz w:val="20"/>
        <w:szCs w:val="20"/>
      </w:rPr>
      <w:fldChar w:fldCharType="separate"/>
    </w:r>
    <w:r w:rsidR="001A0A13">
      <w:rPr>
        <w:rFonts w:ascii="Century Gothic" w:hAnsi="Century Gothic"/>
        <w:b/>
        <w:bCs/>
        <w:noProof/>
        <w:sz w:val="20"/>
        <w:szCs w:val="20"/>
      </w:rPr>
      <w:t>1</w:t>
    </w:r>
    <w:r w:rsidR="00220508" w:rsidRPr="00E554CB">
      <w:rPr>
        <w:rFonts w:ascii="Century Gothic" w:hAnsi="Century Gothic"/>
        <w:b/>
        <w:bCs/>
        <w:sz w:val="20"/>
        <w:szCs w:val="20"/>
      </w:rPr>
      <w:fldChar w:fldCharType="end"/>
    </w:r>
    <w:r w:rsidR="00220508" w:rsidRPr="00E554CB">
      <w:rPr>
        <w:rFonts w:ascii="Century Gothic" w:hAnsi="Century Gothic"/>
        <w:sz w:val="20"/>
        <w:szCs w:val="20"/>
      </w:rPr>
      <w:t xml:space="preserve"> of </w:t>
    </w:r>
    <w:r w:rsidR="00220508" w:rsidRPr="00E554CB">
      <w:rPr>
        <w:rFonts w:ascii="Century Gothic" w:hAnsi="Century Gothic"/>
        <w:b/>
        <w:bCs/>
        <w:sz w:val="20"/>
        <w:szCs w:val="20"/>
      </w:rPr>
      <w:fldChar w:fldCharType="begin"/>
    </w:r>
    <w:r w:rsidR="00220508" w:rsidRPr="00E554CB">
      <w:rPr>
        <w:rFonts w:ascii="Century Gothic" w:hAnsi="Century Gothic"/>
        <w:b/>
        <w:bCs/>
        <w:sz w:val="20"/>
        <w:szCs w:val="20"/>
      </w:rPr>
      <w:instrText xml:space="preserve"> NUMPAGES  </w:instrText>
    </w:r>
    <w:r w:rsidR="00220508" w:rsidRPr="00E554CB">
      <w:rPr>
        <w:rFonts w:ascii="Century Gothic" w:hAnsi="Century Gothic"/>
        <w:b/>
        <w:bCs/>
        <w:sz w:val="20"/>
        <w:szCs w:val="20"/>
      </w:rPr>
      <w:fldChar w:fldCharType="separate"/>
    </w:r>
    <w:r w:rsidR="001A0A13">
      <w:rPr>
        <w:rFonts w:ascii="Century Gothic" w:hAnsi="Century Gothic"/>
        <w:b/>
        <w:bCs/>
        <w:noProof/>
        <w:sz w:val="20"/>
        <w:szCs w:val="20"/>
      </w:rPr>
      <w:t>1</w:t>
    </w:r>
    <w:r w:rsidR="00220508" w:rsidRPr="00E554CB">
      <w:rPr>
        <w:rFonts w:ascii="Century Gothic" w:hAnsi="Century Gothic"/>
        <w:b/>
        <w:bCs/>
        <w:sz w:val="20"/>
        <w:szCs w:val="20"/>
      </w:rPr>
      <w:fldChar w:fldCharType="end"/>
    </w:r>
    <w:r w:rsidRPr="00E554CB">
      <w:rPr>
        <w:rFonts w:ascii="Century Gothic" w:hAnsi="Century Gothic"/>
        <w:b/>
        <w:bCs/>
        <w:sz w:val="20"/>
        <w:szCs w:val="20"/>
      </w:rPr>
      <w:tab/>
    </w:r>
    <w:r w:rsidRPr="00E554CB">
      <w:rPr>
        <w:rFonts w:ascii="Century Gothic" w:hAnsi="Century Gothic"/>
        <w:bCs/>
        <w:sz w:val="20"/>
        <w:szCs w:val="20"/>
      </w:rPr>
      <w:t xml:space="preserve">Updated </w:t>
    </w:r>
    <w:r w:rsidR="00E554CB" w:rsidRPr="00E554CB">
      <w:rPr>
        <w:rFonts w:ascii="Century Gothic" w:hAnsi="Century Gothic"/>
        <w:bCs/>
        <w:sz w:val="20"/>
        <w:szCs w:val="20"/>
      </w:rPr>
      <w:t>June</w:t>
    </w:r>
    <w:r w:rsidRPr="00E554CB">
      <w:rPr>
        <w:rFonts w:ascii="Century Gothic" w:hAnsi="Century Gothic"/>
        <w:bCs/>
        <w:sz w:val="20"/>
        <w:szCs w:val="20"/>
      </w:rPr>
      <w:t xml:space="preserve"> 201</w:t>
    </w:r>
    <w:r w:rsidR="00E554CB" w:rsidRPr="00E554CB">
      <w:rPr>
        <w:rFonts w:ascii="Century Gothic" w:hAnsi="Century Gothic"/>
        <w:bCs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2269" w14:textId="77777777" w:rsidR="00950F95" w:rsidRDefault="00950F95">
      <w:r>
        <w:separator/>
      </w:r>
    </w:p>
  </w:footnote>
  <w:footnote w:type="continuationSeparator" w:id="0">
    <w:p w14:paraId="59D9226A" w14:textId="77777777" w:rsidR="00950F95" w:rsidRDefault="0095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226D" w14:textId="77777777" w:rsidR="00F974F8" w:rsidRPr="00F974F8" w:rsidRDefault="00F974F8" w:rsidP="00F974F8">
    <w:pPr>
      <w:pStyle w:val="Header"/>
      <w:jc w:val="center"/>
      <w:rPr>
        <w:rFonts w:ascii="Century Gothic" w:hAnsi="Century Gothic"/>
        <w:sz w:val="12"/>
      </w:rPr>
    </w:pPr>
    <w:r w:rsidRPr="00F974F8">
      <w:rPr>
        <w:rFonts w:ascii="Century Gothic" w:hAnsi="Century Gothic"/>
        <w:b/>
        <w:sz w:val="12"/>
      </w:rPr>
      <w:t>Note:</w:t>
    </w:r>
    <w:r w:rsidRPr="00F974F8">
      <w:rPr>
        <w:rFonts w:ascii="Century Gothic" w:hAnsi="Century Gothic"/>
        <w:sz w:val="12"/>
      </w:rPr>
      <w:t xml:space="preserve"> lesson plans</w:t>
    </w:r>
    <w:r w:rsidR="00A908B7">
      <w:rPr>
        <w:rFonts w:ascii="Century Gothic" w:hAnsi="Century Gothic"/>
        <w:sz w:val="12"/>
      </w:rPr>
      <w:t xml:space="preserve"> for observed lesson</w:t>
    </w:r>
    <w:r w:rsidRPr="00F974F8">
      <w:rPr>
        <w:rFonts w:ascii="Century Gothic" w:hAnsi="Century Gothic"/>
        <w:sz w:val="12"/>
      </w:rPr>
      <w:t xml:space="preserve"> </w:t>
    </w:r>
    <w:r w:rsidR="00A908B7">
      <w:rPr>
        <w:rFonts w:ascii="Century Gothic" w:hAnsi="Century Gothic"/>
        <w:sz w:val="12"/>
      </w:rPr>
      <w:t>must</w:t>
    </w:r>
    <w:r w:rsidRPr="00F974F8">
      <w:rPr>
        <w:rFonts w:ascii="Century Gothic" w:hAnsi="Century Gothic"/>
        <w:sz w:val="12"/>
      </w:rPr>
      <w:t xml:space="preserve"> be </w:t>
    </w:r>
    <w:r w:rsidRPr="00F974F8">
      <w:rPr>
        <w:rFonts w:ascii="Century Gothic" w:hAnsi="Century Gothic"/>
        <w:b/>
        <w:sz w:val="12"/>
      </w:rPr>
      <w:t>printed</w:t>
    </w:r>
    <w:r w:rsidRPr="00F974F8">
      <w:rPr>
        <w:rFonts w:ascii="Century Gothic" w:hAnsi="Century Gothic"/>
        <w:sz w:val="12"/>
      </w:rPr>
      <w:t xml:space="preserve"> and </w:t>
    </w:r>
    <w:r w:rsidR="00A908B7">
      <w:rPr>
        <w:rFonts w:ascii="Century Gothic" w:hAnsi="Century Gothic"/>
        <w:sz w:val="12"/>
      </w:rPr>
      <w:t>handed to the observer at the beginning of the lesson</w:t>
    </w:r>
    <w:r w:rsidRPr="00F974F8">
      <w:rPr>
        <w:rFonts w:ascii="Century Gothic" w:hAnsi="Century Gothic"/>
        <w:sz w:val="1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4E2"/>
    <w:multiLevelType w:val="hybridMultilevel"/>
    <w:tmpl w:val="04C8CF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0C6E46"/>
    <w:multiLevelType w:val="hybridMultilevel"/>
    <w:tmpl w:val="8BC0B952"/>
    <w:lvl w:ilvl="0" w:tplc="0D0A84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E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BCD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69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1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EF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EF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07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81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673E"/>
    <w:multiLevelType w:val="hybridMultilevel"/>
    <w:tmpl w:val="0368229C"/>
    <w:lvl w:ilvl="0" w:tplc="E4402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64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564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29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2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24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CA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0A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0A7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35940"/>
    <w:multiLevelType w:val="hybridMultilevel"/>
    <w:tmpl w:val="51EC2396"/>
    <w:lvl w:ilvl="0" w:tplc="EBFA7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2F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C8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45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2C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940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8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E1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BA8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5AF9"/>
    <w:multiLevelType w:val="hybridMultilevel"/>
    <w:tmpl w:val="AB964EF2"/>
    <w:lvl w:ilvl="0" w:tplc="94AE7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7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CBBC7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F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64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381E2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5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F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3E48D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51D2"/>
    <w:multiLevelType w:val="hybridMultilevel"/>
    <w:tmpl w:val="6C9A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95"/>
    <w:rsid w:val="00004C4C"/>
    <w:rsid w:val="00050B00"/>
    <w:rsid w:val="00076163"/>
    <w:rsid w:val="00083F7D"/>
    <w:rsid w:val="00093BAE"/>
    <w:rsid w:val="000A352C"/>
    <w:rsid w:val="000A7A4F"/>
    <w:rsid w:val="000C5E77"/>
    <w:rsid w:val="00116EB5"/>
    <w:rsid w:val="00167782"/>
    <w:rsid w:val="001A0A13"/>
    <w:rsid w:val="001E0225"/>
    <w:rsid w:val="001E0A14"/>
    <w:rsid w:val="001F21C3"/>
    <w:rsid w:val="00204A49"/>
    <w:rsid w:val="00220508"/>
    <w:rsid w:val="00250D14"/>
    <w:rsid w:val="002637D2"/>
    <w:rsid w:val="00273041"/>
    <w:rsid w:val="002943AC"/>
    <w:rsid w:val="002F43DE"/>
    <w:rsid w:val="003068CA"/>
    <w:rsid w:val="003174AA"/>
    <w:rsid w:val="00335D85"/>
    <w:rsid w:val="00372E5B"/>
    <w:rsid w:val="003774DA"/>
    <w:rsid w:val="003A206B"/>
    <w:rsid w:val="003B7657"/>
    <w:rsid w:val="003F05BC"/>
    <w:rsid w:val="00414E26"/>
    <w:rsid w:val="00431FAD"/>
    <w:rsid w:val="00463F1F"/>
    <w:rsid w:val="004A7A00"/>
    <w:rsid w:val="004D6DFF"/>
    <w:rsid w:val="004F0825"/>
    <w:rsid w:val="00554CF1"/>
    <w:rsid w:val="005574A3"/>
    <w:rsid w:val="00594FC7"/>
    <w:rsid w:val="005A4ED8"/>
    <w:rsid w:val="005A7871"/>
    <w:rsid w:val="005E5C9A"/>
    <w:rsid w:val="0062534C"/>
    <w:rsid w:val="00631B4F"/>
    <w:rsid w:val="00671994"/>
    <w:rsid w:val="006C2E67"/>
    <w:rsid w:val="0074356A"/>
    <w:rsid w:val="00760B5F"/>
    <w:rsid w:val="0077391C"/>
    <w:rsid w:val="00780734"/>
    <w:rsid w:val="007A498E"/>
    <w:rsid w:val="007D6694"/>
    <w:rsid w:val="00857749"/>
    <w:rsid w:val="00863B79"/>
    <w:rsid w:val="00890DF1"/>
    <w:rsid w:val="008C740A"/>
    <w:rsid w:val="008F5F62"/>
    <w:rsid w:val="009251D2"/>
    <w:rsid w:val="00942D59"/>
    <w:rsid w:val="00950F95"/>
    <w:rsid w:val="00976A56"/>
    <w:rsid w:val="009B539B"/>
    <w:rsid w:val="00A31847"/>
    <w:rsid w:val="00A3275A"/>
    <w:rsid w:val="00A427D5"/>
    <w:rsid w:val="00A908B7"/>
    <w:rsid w:val="00B109CA"/>
    <w:rsid w:val="00B455D3"/>
    <w:rsid w:val="00B6566B"/>
    <w:rsid w:val="00BA6929"/>
    <w:rsid w:val="00BD4A90"/>
    <w:rsid w:val="00BD5498"/>
    <w:rsid w:val="00C7209C"/>
    <w:rsid w:val="00C905EF"/>
    <w:rsid w:val="00C95A31"/>
    <w:rsid w:val="00CA084E"/>
    <w:rsid w:val="00CC7B0A"/>
    <w:rsid w:val="00CD79E5"/>
    <w:rsid w:val="00CE7FF9"/>
    <w:rsid w:val="00CF240B"/>
    <w:rsid w:val="00D413F2"/>
    <w:rsid w:val="00D47404"/>
    <w:rsid w:val="00D5145B"/>
    <w:rsid w:val="00D71816"/>
    <w:rsid w:val="00DE09CB"/>
    <w:rsid w:val="00DE1903"/>
    <w:rsid w:val="00E04BAE"/>
    <w:rsid w:val="00E20DB0"/>
    <w:rsid w:val="00E279AD"/>
    <w:rsid w:val="00E45AD1"/>
    <w:rsid w:val="00E51E78"/>
    <w:rsid w:val="00E554CB"/>
    <w:rsid w:val="00ED56D0"/>
    <w:rsid w:val="00EE4E59"/>
    <w:rsid w:val="00EF0904"/>
    <w:rsid w:val="00F12D0E"/>
    <w:rsid w:val="00F50752"/>
    <w:rsid w:val="00F9379B"/>
    <w:rsid w:val="00F974F8"/>
    <w:rsid w:val="00FA29B6"/>
    <w:rsid w:val="00FA2C76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D921B6"/>
  <w15:docId w15:val="{52F36E3D-B237-4FAA-9CEE-97FFFC92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Arial Narrow" w:eastAsia="Times New Roman" w:hAnsi="Arial Narrow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Arial" w:hAnsi="Arial" w:cs="Arial"/>
      <w:sz w:val="24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Arial Narrow" w:eastAsia="Times New Roman" w:hAnsi="Arial Narrow" w:cs="Times New Roman"/>
      <w:sz w:val="22"/>
      <w:lang w:eastAsia="en-US"/>
    </w:rPr>
  </w:style>
  <w:style w:type="paragraph" w:styleId="ListParagraph">
    <w:name w:val="List Paragraph"/>
    <w:basedOn w:val="Normal"/>
    <w:qFormat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styleId="BalloonText">
    <w:name w:val="Balloon Text"/>
    <w:basedOn w:val="Normal"/>
    <w:semiHidden/>
    <w:unhideWhenUsed/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Calibri"/>
      <w:sz w:val="16"/>
      <w:szCs w:val="16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rial Narrow" w:eastAsia="Times New Roman" w:hAnsi="Arial Narrow" w:cs="Times New Roman"/>
      <w:sz w:val="22"/>
      <w:lang w:eastAsia="en-US"/>
    </w:rPr>
  </w:style>
  <w:style w:type="paragraph" w:styleId="BodyText">
    <w:name w:val="Body Text"/>
    <w:basedOn w:val="Normal"/>
    <w:semiHidden/>
    <w:rPr>
      <w:rFonts w:ascii="Century Gothic" w:hAnsi="Century Gothic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rFonts w:ascii="Century Gothic" w:hAnsi="Century Gothic"/>
      <w:b/>
      <w:sz w:val="18"/>
    </w:rPr>
  </w:style>
  <w:style w:type="table" w:styleId="TableGrid">
    <w:name w:val="Table Grid"/>
    <w:basedOn w:val="TableNormal"/>
    <w:uiPriority w:val="59"/>
    <w:rsid w:val="00F5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0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752"/>
    <w:rPr>
      <w:rFonts w:ascii="Arial Narrow" w:eastAsia="Times New Roman" w:hAnsi="Arial Narrow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0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cement%20Experience\Lesson%20Plans%20and%20Units%20of%20Work\LJMU_Lesson_Plan_and_Evaluation_template_(secondary)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273D15196648B58EE1EE3F6CE556" ma:contentTypeVersion="0" ma:contentTypeDescription="Create a new document." ma:contentTypeScope="" ma:versionID="f7745203e2f9513d8b82bf7f02ec5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0F32-FB69-4556-B35D-A6FADCC7228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86FA8C-5FA3-44D9-84CF-B7BEF1325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66C31-EF34-4412-8B74-BB0046896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CC5B1-DE8D-40F6-89D8-52753452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LJMU_Lesson_Plan_and_Evaluation_template_(secondary)_2015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Matt</dc:creator>
  <cp:lastModifiedBy>McLain, Matt</cp:lastModifiedBy>
  <cp:revision>6</cp:revision>
  <cp:lastPrinted>2019-06-14T11:42:00Z</cp:lastPrinted>
  <dcterms:created xsi:type="dcterms:W3CDTF">2019-03-25T14:08:00Z</dcterms:created>
  <dcterms:modified xsi:type="dcterms:W3CDTF">2019-06-14T11:42:00Z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0x010100D88B273D15196648B58EE1EE3F6CE556</vt:lpwstr>
  </property>
</Properties>
</file>